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EBF86F9" w14:textId="77777777" w:rsidTr="008B4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</w:tcPr>
          <w:p w14:paraId="500712F1" w14:textId="4152A163" w:rsidR="002F6E35" w:rsidRPr="00960A1E" w:rsidRDefault="008B4730">
            <w:pPr>
              <w:rPr>
                <w:rFonts w:asciiTheme="majorHAnsi" w:hAnsiTheme="majorHAnsi"/>
                <w:sz w:val="56"/>
                <w:szCs w:val="56"/>
              </w:rPr>
            </w:pPr>
            <w:bookmarkStart w:id="0" w:name="_GoBack"/>
            <w:bookmarkEnd w:id="0"/>
            <w:r w:rsidRPr="00960A1E">
              <w:rPr>
                <w:rFonts w:asciiTheme="majorHAnsi" w:hAnsiTheme="majorHAnsi"/>
                <w:color w:val="B364BA" w:themeColor="text2" w:themeTint="80"/>
                <w:sz w:val="56"/>
                <w:szCs w:val="56"/>
              </w:rPr>
              <w:t>Atoka Elementary Related Arts</w:t>
            </w:r>
            <w:r w:rsidR="00960A1E" w:rsidRPr="00960A1E">
              <w:rPr>
                <w:rFonts w:asciiTheme="majorHAnsi" w:hAnsiTheme="majorHAnsi"/>
                <w:color w:val="B364BA" w:themeColor="text2" w:themeTint="80"/>
                <w:sz w:val="56"/>
                <w:szCs w:val="56"/>
              </w:rPr>
              <w:t xml:space="preserve"> </w:t>
            </w:r>
            <w:r w:rsidRPr="00960A1E">
              <w:rPr>
                <w:rFonts w:asciiTheme="majorHAnsi" w:hAnsiTheme="majorHAnsi"/>
                <w:color w:val="B364BA" w:themeColor="text2" w:themeTint="80"/>
                <w:sz w:val="56"/>
                <w:szCs w:val="56"/>
              </w:rPr>
              <w:t>Schedule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</w:tcPr>
          <w:p w14:paraId="3A6E910E" w14:textId="1FC0BBB9" w:rsidR="002F6E35" w:rsidRDefault="00960A1E">
            <w:pPr>
              <w:pStyle w:val="Ye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AF5DCE">
              <w:t>2020</w:t>
            </w:r>
            <w:r w:rsidR="009035F5">
              <w:fldChar w:fldCharType="end"/>
            </w:r>
          </w:p>
        </w:tc>
      </w:tr>
      <w:tr w:rsidR="002F6E35" w14:paraId="66EF2FB5" w14:textId="77777777" w:rsidTr="00544DAC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4A9E3D6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96595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AC1687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10BDF6579074012AE9CB8C68C36B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1061451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1460791" w14:textId="77777777" w:rsidR="002F6E35" w:rsidRDefault="00F0570C">
            <w:pPr>
              <w:pStyle w:val="Days"/>
            </w:pPr>
            <w:sdt>
              <w:sdtPr>
                <w:id w:val="8650153"/>
                <w:placeholder>
                  <w:docPart w:val="1AC4B50B36744E5C8D26D80EC48D65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69D42F5" w14:textId="77777777" w:rsidR="002F6E35" w:rsidRDefault="00F0570C">
            <w:pPr>
              <w:pStyle w:val="Days"/>
            </w:pPr>
            <w:sdt>
              <w:sdtPr>
                <w:id w:val="-1517691135"/>
                <w:placeholder>
                  <w:docPart w:val="AA96CF13A6E4488EB94D085E4C8E15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A1E8AEA" w14:textId="77777777" w:rsidR="002F6E35" w:rsidRDefault="00F0570C">
            <w:pPr>
              <w:pStyle w:val="Days"/>
            </w:pPr>
            <w:sdt>
              <w:sdtPr>
                <w:id w:val="-1684429625"/>
                <w:placeholder>
                  <w:docPart w:val="A1319D1C77F94F12BEF3B35E3F5D381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0C43203" w14:textId="77777777" w:rsidR="002F6E35" w:rsidRDefault="00F0570C">
            <w:pPr>
              <w:pStyle w:val="Days"/>
            </w:pPr>
            <w:sdt>
              <w:sdtPr>
                <w:id w:val="-1188375605"/>
                <w:placeholder>
                  <w:docPart w:val="E471463B756A4C98B1E456BC9A9C6D6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1BF725B" w14:textId="77777777" w:rsidR="002F6E35" w:rsidRDefault="00F0570C">
            <w:pPr>
              <w:pStyle w:val="Days"/>
            </w:pPr>
            <w:sdt>
              <w:sdtPr>
                <w:id w:val="1991825489"/>
                <w:placeholder>
                  <w:docPart w:val="D8F18F8E2629493B9466CA51C0A3551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8930205" w14:textId="77777777" w:rsidR="002F6E35" w:rsidRDefault="00F0570C">
            <w:pPr>
              <w:pStyle w:val="Days"/>
            </w:pPr>
            <w:sdt>
              <w:sdtPr>
                <w:id w:val="115736794"/>
                <w:placeholder>
                  <w:docPart w:val="AC9D0321E14347F486D46BE5D612385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RPr="00E509AD" w14:paraId="427FACE1" w14:textId="77777777" w:rsidTr="002F6E35">
        <w:tc>
          <w:tcPr>
            <w:tcW w:w="2054" w:type="dxa"/>
            <w:tcBorders>
              <w:bottom w:val="nil"/>
            </w:tcBorders>
          </w:tcPr>
          <w:p w14:paraId="08D241C1" w14:textId="77777777" w:rsidR="002F6E35" w:rsidRPr="00E509AD" w:rsidRDefault="009035F5" w:rsidP="00960A1E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</w:rPr>
              <w:instrText>Wednesday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= "Sunday" 1 ""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314163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</w:rPr>
            </w:pP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</w:rPr>
              <w:instrText>Wednesday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= "Monday" 1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=A2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0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&lt;&gt; 0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=A2+1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FA21CA" w:rsidRPr="00E509AD">
              <w:rPr>
                <w:rFonts w:ascii="Times New Roman" w:hAnsi="Times New Roman" w:cs="Times New Roman"/>
                <w:noProof/>
              </w:rPr>
              <w:instrText>2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A63640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</w:rPr>
            </w:pP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</w:rPr>
              <w:instrText>Wednesday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= "Tuesday" 1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=B2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0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&lt;&gt; 0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=B2+1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FA21CA" w:rsidRPr="00E509AD">
              <w:rPr>
                <w:rFonts w:ascii="Times New Roman" w:hAnsi="Times New Roman" w:cs="Times New Roman"/>
                <w:noProof/>
              </w:rPr>
              <w:instrText>3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7C136E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</w:rPr>
            </w:pP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</w:rPr>
              <w:instrText>Wednesday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= "Wednesday" 1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=C2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7A49F2" w:rsidRPr="00E509AD">
              <w:rPr>
                <w:rFonts w:ascii="Times New Roman" w:hAnsi="Times New Roman" w:cs="Times New Roman"/>
                <w:noProof/>
              </w:rPr>
              <w:instrText>1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&lt;&gt; 0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=C2+1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7A49F2" w:rsidRPr="00E509AD">
              <w:rPr>
                <w:rFonts w:ascii="Times New Roman" w:hAnsi="Times New Roman" w:cs="Times New Roman"/>
                <w:noProof/>
              </w:rPr>
              <w:instrText>2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7A49F2" w:rsidRPr="00E509AD">
              <w:rPr>
                <w:rFonts w:ascii="Times New Roman" w:hAnsi="Times New Roman" w:cs="Times New Roman"/>
                <w:noProof/>
              </w:rPr>
              <w:instrText>2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</w:rPr>
              <w:t>1</w: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026F87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</w:rPr>
            </w:pP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</w:rPr>
              <w:instrText>Wednesday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= "Thursday" 1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=D2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1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&lt;&gt; 0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=D2+1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2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</w:rPr>
              <w:instrText>2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</w:rPr>
              <w:t>2</w: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7D5E97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</w:rPr>
            </w:pP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</w:rPr>
              <w:instrText>Wednesday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= "Friday" 1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=E2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2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&lt;&gt; 0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=E2+1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3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</w:rPr>
              <w:instrText>3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</w:rPr>
              <w:t>3</w: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A2AACF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</w:rPr>
            </w:pP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</w:rPr>
              <w:instrText>Wednesday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= "Saturday" 1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=F2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3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&lt;&gt; 0 </w:instrText>
            </w:r>
            <w:r w:rsidRPr="00E509AD">
              <w:rPr>
                <w:rFonts w:ascii="Times New Roman" w:hAnsi="Times New Roman" w:cs="Times New Roman"/>
              </w:rPr>
              <w:fldChar w:fldCharType="begin"/>
            </w:r>
            <w:r w:rsidRPr="00E509AD">
              <w:rPr>
                <w:rFonts w:ascii="Times New Roman" w:hAnsi="Times New Roman" w:cs="Times New Roman"/>
              </w:rPr>
              <w:instrText xml:space="preserve"> =F2+1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</w:rPr>
              <w:instrText>4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</w:rPr>
              <w:instrText>4</w:instrTex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  <w:r w:rsidRPr="00E509AD">
              <w:rPr>
                <w:rFonts w:ascii="Times New Roman" w:hAnsi="Times New Roman" w:cs="Times New Roman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</w:rPr>
              <w:t>4</w:t>
            </w:r>
            <w:r w:rsidRPr="00E509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6E35" w:rsidRPr="00E509AD" w14:paraId="357FF921" w14:textId="77777777" w:rsidTr="00E509AD">
        <w:trPr>
          <w:trHeight w:hRule="exact" w:val="148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17F9F2" w14:textId="34779558" w:rsidR="0066405A" w:rsidRPr="00E509AD" w:rsidRDefault="0066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DC9A53" w14:textId="77777777" w:rsidR="002F6E35" w:rsidRPr="00E509AD" w:rsidRDefault="002F6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191ABA" w14:textId="77777777" w:rsidR="002F6E35" w:rsidRPr="00E509AD" w:rsidRDefault="002F6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03AFA" w14:textId="20C53585" w:rsidR="00617B48" w:rsidRPr="00E509AD" w:rsidRDefault="00617B48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 “Cereal Day”</w:t>
            </w:r>
          </w:p>
          <w:p w14:paraId="75230A5D" w14:textId="5F60791A" w:rsidR="00617B48" w:rsidRPr="00E509AD" w:rsidRDefault="006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Take an empty box and fold it inside out. Create your own unique cereal on the box.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D996CC" w14:textId="77777777" w:rsidR="002F6E35" w:rsidRPr="00E509AD" w:rsidRDefault="00A336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MUSIC</w:t>
            </w:r>
          </w:p>
          <w:p w14:paraId="5C5185DA" w14:textId="103C56E7" w:rsidR="00A336AC" w:rsidRPr="00E509AD" w:rsidRDefault="00A3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Make your own instrument using items you have at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88C21E" w14:textId="299A58DC" w:rsidR="002F6E35" w:rsidRPr="00E509AD" w:rsidRDefault="007A2171" w:rsidP="008B47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="007F1647"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-Repeat 3 times</w:t>
            </w:r>
            <w:r w:rsidR="008B4730"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A9E3AEE" w14:textId="77777777" w:rsidR="007F1647" w:rsidRPr="00E509AD" w:rsidRDefault="007F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5 Jumping Jacks</w:t>
            </w:r>
          </w:p>
          <w:p w14:paraId="4D4A229A" w14:textId="77777777" w:rsidR="007F1647" w:rsidRPr="00E509AD" w:rsidRDefault="007F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5 Push Ups</w:t>
            </w:r>
          </w:p>
          <w:p w14:paraId="1B6215E8" w14:textId="77777777" w:rsidR="007F1647" w:rsidRPr="00E509AD" w:rsidRDefault="007F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5 Arm Circles</w:t>
            </w:r>
          </w:p>
          <w:p w14:paraId="3E88D489" w14:textId="4C20ABAB" w:rsidR="007F1647" w:rsidRPr="00E509AD" w:rsidRDefault="007F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5 Skier Jumps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53DA2F" w14:textId="77777777" w:rsidR="002F6E35" w:rsidRPr="00E509AD" w:rsidRDefault="008B4730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14:paraId="78BE1BEC" w14:textId="77777777" w:rsidR="008B4730" w:rsidRPr="00E509AD" w:rsidRDefault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K-1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-ABCmouse.com or Starfall.com</w:t>
            </w:r>
          </w:p>
          <w:p w14:paraId="224E6B88" w14:textId="522ED319" w:rsidR="008B4730" w:rsidRPr="00E509AD" w:rsidRDefault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-typing.com or code.org </w:t>
            </w:r>
          </w:p>
        </w:tc>
      </w:tr>
      <w:tr w:rsidR="002F6E35" w:rsidRPr="00E509AD" w14:paraId="5A42AB6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852DB9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=G2+1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7D7AA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=A4+1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597D35" w14:textId="51E82228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=B4+1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253C09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=C4+1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7D00AE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=D4+1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900421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=E4+1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FB358F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=F4+1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F6E35" w:rsidRPr="00E509AD" w14:paraId="512DF20F" w14:textId="77777777" w:rsidTr="00E509AD">
        <w:trPr>
          <w:trHeight w:hRule="exact" w:val="155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3EE981" w14:textId="48A30423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  <w:p w14:paraId="4AB6834E" w14:textId="0C228431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Who’s hungry? Read a recipe from a cookbook and try to make it.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22A0F5" w14:textId="7C038E9A" w:rsidR="00544DAC" w:rsidRPr="00E509AD" w:rsidRDefault="007F1647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0357ACEB" w14:textId="2DEA4A88" w:rsidR="002F6E35" w:rsidRPr="00E509AD" w:rsidRDefault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30-minute</w:t>
            </w:r>
            <w:r w:rsidR="00544DAC"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 walk, jog, jump rope, bike or</w:t>
            </w:r>
          </w:p>
          <w:p w14:paraId="56D82EF6" w14:textId="22996F16" w:rsidR="007F1647" w:rsidRPr="00E509AD" w:rsidRDefault="007F1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find a video from Coach </w:t>
            </w:r>
            <w:proofErr w:type="spellStart"/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Meger</w:t>
            </w:r>
            <w:proofErr w:type="spellEnd"/>
            <w:r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 Fitness Games</w:t>
            </w:r>
            <w:r w:rsidR="00544DAC"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="008B4730" w:rsidRPr="00E509AD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r w:rsidR="00544DAC" w:rsidRPr="00E50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3771E" w14:textId="78BD9442" w:rsidR="002F6E35" w:rsidRPr="00E509AD" w:rsidRDefault="00617B48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 “Library Workers”</w:t>
            </w:r>
          </w:p>
          <w:p w14:paraId="1BEDAA6E" w14:textId="1374F84B" w:rsidR="00617B48" w:rsidRPr="00E509AD" w:rsidRDefault="0061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Read a book and then draw a picture illustrating the book.</w:t>
            </w:r>
          </w:p>
          <w:p w14:paraId="3E8E7539" w14:textId="27F2FC3D" w:rsidR="00617B48" w:rsidRPr="00E509AD" w:rsidRDefault="00617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E80E2A" w14:textId="77777777" w:rsidR="002F6E35" w:rsidRPr="00E509AD" w:rsidRDefault="00A336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MUSIC</w:t>
            </w:r>
          </w:p>
          <w:p w14:paraId="7A33EE16" w14:textId="5C08183D" w:rsidR="00A336AC" w:rsidRPr="00E509AD" w:rsidRDefault="00A3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Create a dance to your favorite song and dance for your family.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9C4431" w14:textId="6BE7920A" w:rsidR="002F6E35" w:rsidRPr="00E509AD" w:rsidRDefault="00544D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PE-Repeat 3 times</w:t>
            </w:r>
            <w:r w:rsidR="00960A1E"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546CF82" w14:textId="75A099CA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10 lunges</w:t>
            </w:r>
          </w:p>
          <w:p w14:paraId="2D38C708" w14:textId="3984C2D9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10 Jumping Jacks</w:t>
            </w:r>
          </w:p>
          <w:p w14:paraId="3533DDFE" w14:textId="6D5A42A1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10 Run in place</w:t>
            </w:r>
          </w:p>
          <w:p w14:paraId="3ABB1140" w14:textId="65188FCF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10 pushups</w:t>
            </w:r>
          </w:p>
          <w:p w14:paraId="3541AECA" w14:textId="3DB096F7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9F23A8" w14:textId="77777777" w:rsidR="008B4730" w:rsidRPr="00E509AD" w:rsidRDefault="008B4730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14:paraId="5627B0E8" w14:textId="77777777" w:rsidR="008B4730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K-1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-ABCmouse.com or Starfall.com</w:t>
            </w:r>
          </w:p>
          <w:p w14:paraId="33DB4B55" w14:textId="4BBA9C0E" w:rsidR="002F6E35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-typing.com or code.org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687A4" w14:textId="77777777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  <w:p w14:paraId="7EE5CE72" w14:textId="7DFAA410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Read to someone younger </w:t>
            </w:r>
            <w:r w:rsidR="008B4730" w:rsidRPr="00E509AD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 you.</w:t>
            </w:r>
          </w:p>
        </w:tc>
      </w:tr>
      <w:tr w:rsidR="002F6E35" w:rsidRPr="00E509AD" w14:paraId="4784C2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AC1305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=G4+1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62A465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=A6+1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49A103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=B6+1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B2E6A1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=C6+1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466FC0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=D6+1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39FA9B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=E6+1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4FEEB0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=F6+1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F6E35" w:rsidRPr="00E509AD" w14:paraId="2C6C2AF3" w14:textId="77777777" w:rsidTr="00E509AD">
        <w:trPr>
          <w:trHeight w:hRule="exact" w:val="13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9CD329" w14:textId="77777777" w:rsidR="002F6E35" w:rsidRPr="00E509AD" w:rsidRDefault="00544D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4B2F763F" w14:textId="373E74AE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Create your own obstacle course with things in your house.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6CB55C" w14:textId="77777777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 “Leonardo da Vinci’s Day”</w:t>
            </w:r>
          </w:p>
          <w:p w14:paraId="76D82174" w14:textId="3FAD4015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Create your own version of the Mona Lisa.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04515B" w14:textId="77777777" w:rsidR="00A336AC" w:rsidRPr="00E509AD" w:rsidRDefault="00A336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MUSIC</w:t>
            </w:r>
          </w:p>
          <w:p w14:paraId="5C8865C9" w14:textId="5829D927" w:rsidR="00A336AC" w:rsidRPr="00E509AD" w:rsidRDefault="00A3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Make up a song about your favorite pet or animal.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B7D7A3" w14:textId="77777777" w:rsidR="002F6E35" w:rsidRPr="00E509AD" w:rsidRDefault="00544D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77B5B997" w14:textId="37D39E6A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Make up your own exercise(s). Name it and perform it.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2B601" w14:textId="77777777" w:rsidR="008B4730" w:rsidRPr="00E509AD" w:rsidRDefault="008B4730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14:paraId="31FD0AA6" w14:textId="77777777" w:rsidR="008B4730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K-1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-ABCmouse.com or Starfall.com</w:t>
            </w:r>
          </w:p>
          <w:p w14:paraId="119DD370" w14:textId="538E4451" w:rsidR="002F6E35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-typing.com or code.org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8BE67" w14:textId="77777777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  <w:p w14:paraId="6EC533A5" w14:textId="50893349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Read to someone over video chat or to a stuffed toy or pet.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02FB85" w14:textId="77777777" w:rsidR="002F6E35" w:rsidRPr="00E509AD" w:rsidRDefault="00544D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1E5B377B" w14:textId="1D78AE7B" w:rsidR="00544DAC" w:rsidRPr="00E509AD" w:rsidRDefault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30-minute</w:t>
            </w:r>
            <w:r w:rsidR="00544DAC"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 walk, jog, jump rope bike, or Cosmic Kid</w:t>
            </w:r>
            <w:r w:rsidR="00673649" w:rsidRPr="00E509AD">
              <w:rPr>
                <w:rFonts w:ascii="Times New Roman" w:hAnsi="Times New Roman" w:cs="Times New Roman"/>
                <w:sz w:val="20"/>
                <w:szCs w:val="20"/>
              </w:rPr>
              <w:t>d Y</w:t>
            </w:r>
            <w:r w:rsidR="00544DAC" w:rsidRPr="00E509A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673649" w:rsidRPr="00E509A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44DAC" w:rsidRPr="00E509AD">
              <w:rPr>
                <w:rFonts w:ascii="Times New Roman" w:hAnsi="Times New Roman" w:cs="Times New Roman"/>
                <w:sz w:val="20"/>
                <w:szCs w:val="20"/>
              </w:rPr>
              <w:t>ube.</w:t>
            </w:r>
          </w:p>
        </w:tc>
      </w:tr>
      <w:tr w:rsidR="002F6E35" w:rsidRPr="00E509AD" w14:paraId="36F62E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B867C5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=G6+1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71D2F2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=A8+1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B67AB5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=B8+1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E6811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=C8+1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3B26D3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=D8+1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4D2D8B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=E8+1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8EC82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=F8+1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F6E35" w:rsidRPr="00E509AD" w14:paraId="20440779" w14:textId="77777777" w:rsidTr="00E509AD">
        <w:trPr>
          <w:trHeight w:hRule="exact" w:val="14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0B6963" w14:textId="77777777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 “Banana Day”</w:t>
            </w:r>
          </w:p>
          <w:p w14:paraId="1D57B88B" w14:textId="0C0B7EE5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Draw or use materials to create a banana or a cartoon of a banana.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ED0D32" w14:textId="77777777" w:rsidR="002F6E35" w:rsidRPr="00E509AD" w:rsidRDefault="00A336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MUSIC</w:t>
            </w:r>
          </w:p>
          <w:p w14:paraId="494F67B0" w14:textId="5F3D3BAF" w:rsidR="00A336AC" w:rsidRPr="00E509AD" w:rsidRDefault="00A3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Listen to a song and draw a picture or list 5 words about how it makes you feel.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7DECCA" w14:textId="77777777" w:rsidR="002F6E35" w:rsidRPr="00E509AD" w:rsidRDefault="00544D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0649B7D0" w14:textId="52176EBA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Jog in place during commercials or anytime someone sings while watching TV.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CB060F" w14:textId="77777777" w:rsidR="008B4730" w:rsidRPr="00E509AD" w:rsidRDefault="008B4730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14:paraId="50B45BF8" w14:textId="77777777" w:rsidR="008B4730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K-1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-ABCmouse.com or Starfall.com</w:t>
            </w:r>
          </w:p>
          <w:p w14:paraId="551D571D" w14:textId="32390FDD" w:rsidR="002F6E35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-typing.com or code.org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A573C4" w14:textId="2F82ABCC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  <w:p w14:paraId="61A3E859" w14:textId="76D27C0E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Read a book your parent read as a kid or create your own story.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A2E7BC" w14:textId="77777777" w:rsidR="002F6E35" w:rsidRPr="00E509AD" w:rsidRDefault="00544D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68157EFD" w14:textId="7B192499" w:rsidR="00544DAC" w:rsidRPr="00E509AD" w:rsidRDefault="0054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Run to your fence, tree, or another object and back 10 times. RUN FAST!!!!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7831D7" w14:textId="77777777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 “Earth Day”</w:t>
            </w:r>
          </w:p>
          <w:p w14:paraId="1BB595E4" w14:textId="670085E8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Create a collage using recycled materials.</w:t>
            </w:r>
          </w:p>
        </w:tc>
      </w:tr>
      <w:tr w:rsidR="002F6E35" w:rsidRPr="00E509AD" w14:paraId="3CB0824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DF76E9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=G8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25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 0,""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=G8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25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&lt;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MonthEnd \@ d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=G8+1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26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26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E1AD33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=A10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26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 0,""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=A10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26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&lt;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MonthEnd \@ d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=A10+1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27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27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BE4E61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=B10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27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 0,""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=B10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27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&lt;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MonthEnd \@ d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=B10+1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28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28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D19258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=C10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28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 0,""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=C10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28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&lt;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MonthEnd \@ d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=C10+1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29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29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E7E8CD" w14:textId="77777777" w:rsidR="002F6E35" w:rsidRPr="00E509AD" w:rsidRDefault="009035F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=D10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29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 0,""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=D10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29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&lt;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MonthEnd \@ d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=D10+1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30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30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DAC81B" w14:textId="5C88978D" w:rsidR="002F6E35" w:rsidRPr="00E509AD" w:rsidRDefault="002F6E35">
            <w:pPr>
              <w:pStyle w:val="Date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3B802A" w14:textId="77777777" w:rsidR="002F6E35" w:rsidRPr="00E509AD" w:rsidRDefault="009035F5" w:rsidP="0066405A">
            <w:pPr>
              <w:pStyle w:val="Date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=F10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 0,""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IF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=F10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7989"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&lt;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DocVariable MonthEnd \@ d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5DCE" w:rsidRPr="00E509AD">
              <w:rPr>
                <w:rFonts w:ascii="Times New Roman" w:hAnsi="Times New Roman" w:cs="Times New Roman"/>
                <w:sz w:val="20"/>
                <w:szCs w:val="20"/>
              </w:rPr>
              <w:instrText>31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=F10+1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09AD">
              <w:rPr>
                <w:rFonts w:ascii="Times New Roman" w:hAnsi="Times New Roman" w:cs="Times New Roman"/>
                <w:noProof/>
                <w:sz w:val="20"/>
                <w:szCs w:val="20"/>
              </w:rPr>
              <w:instrText>30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instrText xml:space="preserve"> "" </w:instrTex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F6E35" w:rsidRPr="0066405A" w14:paraId="50634928" w14:textId="77777777" w:rsidTr="00E509AD">
        <w:trPr>
          <w:trHeight w:hRule="exact" w:val="14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6211B3" w14:textId="77777777" w:rsidR="002F6E35" w:rsidRPr="00E509AD" w:rsidRDefault="00A336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MUSIC</w:t>
            </w:r>
          </w:p>
          <w:p w14:paraId="5A81DDE4" w14:textId="544976BE" w:rsidR="00A336AC" w:rsidRPr="00E509AD" w:rsidRDefault="00A3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Choose a song and change some words in the song to make it fun and silly then perform it.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F5BCA4" w14:textId="77777777" w:rsidR="002F6E35" w:rsidRPr="00E509AD" w:rsidRDefault="00544DAC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432A4B58" w14:textId="0476749C" w:rsidR="00544DAC" w:rsidRPr="00E509AD" w:rsidRDefault="0067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Play catch with a family member. Put together a pair of socks if you can’t find a ball.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A04B42" w14:textId="77777777" w:rsidR="008B4730" w:rsidRPr="00E509AD" w:rsidRDefault="008B4730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COMPUTER</w:t>
            </w:r>
          </w:p>
          <w:p w14:paraId="4E73CA2A" w14:textId="77777777" w:rsidR="008B4730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K-1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-ABCmouse.com or Starfall.com</w:t>
            </w:r>
          </w:p>
          <w:p w14:paraId="48994ECD" w14:textId="4B1F8706" w:rsidR="002F6E35" w:rsidRPr="00E509AD" w:rsidRDefault="008B4730" w:rsidP="008B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E509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-typing.com or code.org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8648D7" w14:textId="77777777" w:rsidR="002F6E35" w:rsidRPr="00E509AD" w:rsidRDefault="008215CB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LIBRARY</w:t>
            </w:r>
          </w:p>
          <w:p w14:paraId="3C70F487" w14:textId="7069338E" w:rsidR="008215CB" w:rsidRPr="00E509AD" w:rsidRDefault="0082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Read a book with a flashlight or outside. Find a new environment.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1CC6F" w14:textId="77777777" w:rsidR="002F6E35" w:rsidRPr="00E509AD" w:rsidRDefault="00673649" w:rsidP="008B47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5461A1A7" w14:textId="527E66EC" w:rsidR="00673649" w:rsidRPr="00E509AD" w:rsidRDefault="0067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Choose your own video-</w:t>
            </w:r>
            <w:proofErr w:type="spellStart"/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BeachBody</w:t>
            </w:r>
            <w:proofErr w:type="spellEnd"/>
            <w:r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 Kids Workouts, Just Dance, </w:t>
            </w:r>
            <w:proofErr w:type="spellStart"/>
            <w:r w:rsidRPr="00E509AD">
              <w:rPr>
                <w:rFonts w:ascii="Times New Roman" w:hAnsi="Times New Roman" w:cs="Times New Roman"/>
                <w:sz w:val="20"/>
                <w:szCs w:val="20"/>
              </w:rPr>
              <w:t>Kidz</w:t>
            </w:r>
            <w:proofErr w:type="spellEnd"/>
            <w:r w:rsidRPr="00E509AD">
              <w:rPr>
                <w:rFonts w:ascii="Times New Roman" w:hAnsi="Times New Roman" w:cs="Times New Roman"/>
                <w:sz w:val="20"/>
                <w:szCs w:val="20"/>
              </w:rPr>
              <w:t xml:space="preserve"> Bop, or </w:t>
            </w:r>
            <w:r w:rsidR="008B4730" w:rsidRPr="00E509AD">
              <w:rPr>
                <w:rFonts w:ascii="Times New Roman" w:hAnsi="Times New Roman" w:cs="Times New Roman"/>
                <w:sz w:val="20"/>
                <w:szCs w:val="20"/>
              </w:rPr>
              <w:t>Go Noodle</w:t>
            </w:r>
            <w:r w:rsidR="00E50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836FDD" w14:textId="77777777" w:rsidR="002F6E35" w:rsidRPr="00E509AD" w:rsidRDefault="002F6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36E49" w14:textId="672CD397" w:rsidR="0066405A" w:rsidRPr="0066405A" w:rsidRDefault="0066405A" w:rsidP="0066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05A">
              <w:rPr>
                <w:rFonts w:ascii="Times New Roman" w:hAnsi="Times New Roman" w:cs="Times New Roman"/>
                <w:sz w:val="20"/>
                <w:szCs w:val="20"/>
              </w:rPr>
              <w:t>If you need your login for the computer websites… please email Mrs. Carrie at</w:t>
            </w:r>
          </w:p>
          <w:p w14:paraId="0D675638" w14:textId="197AA516" w:rsidR="002F6E35" w:rsidRPr="0066405A" w:rsidRDefault="0066405A" w:rsidP="0066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05A">
              <w:rPr>
                <w:rFonts w:ascii="Times New Roman" w:hAnsi="Times New Roman" w:cs="Times New Roman"/>
                <w:sz w:val="20"/>
                <w:szCs w:val="20"/>
              </w:rPr>
              <w:t>cshigley@tipton-county.com</w:t>
            </w:r>
          </w:p>
        </w:tc>
      </w:tr>
    </w:tbl>
    <w:p w14:paraId="7818222D" w14:textId="77777777" w:rsidR="002F6E35" w:rsidRPr="00E509AD" w:rsidRDefault="002F6E35">
      <w:pPr>
        <w:rPr>
          <w:rFonts w:ascii="Times New Roman" w:hAnsi="Times New Roman" w:cs="Times New Roman"/>
          <w:sz w:val="20"/>
          <w:szCs w:val="20"/>
        </w:rPr>
      </w:pPr>
    </w:p>
    <w:sectPr w:rsidR="002F6E35" w:rsidRPr="00E509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7CB8" w14:textId="77777777" w:rsidR="00F0570C" w:rsidRDefault="00F0570C">
      <w:pPr>
        <w:spacing w:before="0" w:after="0"/>
      </w:pPr>
      <w:r>
        <w:separator/>
      </w:r>
    </w:p>
  </w:endnote>
  <w:endnote w:type="continuationSeparator" w:id="0">
    <w:p w14:paraId="79FA40C9" w14:textId="77777777" w:rsidR="00F0570C" w:rsidRDefault="00F057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956C" w14:textId="77777777" w:rsidR="00F0570C" w:rsidRDefault="00F0570C">
      <w:pPr>
        <w:spacing w:before="0" w:after="0"/>
      </w:pPr>
      <w:r>
        <w:separator/>
      </w:r>
    </w:p>
  </w:footnote>
  <w:footnote w:type="continuationSeparator" w:id="0">
    <w:p w14:paraId="6BC7B285" w14:textId="77777777" w:rsidR="00F0570C" w:rsidRDefault="00F057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AF5DCE"/>
    <w:rsid w:val="00056814"/>
    <w:rsid w:val="0006779F"/>
    <w:rsid w:val="000A20FE"/>
    <w:rsid w:val="0011772B"/>
    <w:rsid w:val="0027720C"/>
    <w:rsid w:val="002F6E35"/>
    <w:rsid w:val="003A60AA"/>
    <w:rsid w:val="003B0903"/>
    <w:rsid w:val="003D7DDA"/>
    <w:rsid w:val="00406C2A"/>
    <w:rsid w:val="00454FED"/>
    <w:rsid w:val="004C5B17"/>
    <w:rsid w:val="00544DAC"/>
    <w:rsid w:val="005562FE"/>
    <w:rsid w:val="00557989"/>
    <w:rsid w:val="00617B48"/>
    <w:rsid w:val="0066405A"/>
    <w:rsid w:val="00673649"/>
    <w:rsid w:val="007467C9"/>
    <w:rsid w:val="007564A4"/>
    <w:rsid w:val="007777B1"/>
    <w:rsid w:val="007A2171"/>
    <w:rsid w:val="007A49F2"/>
    <w:rsid w:val="007F1647"/>
    <w:rsid w:val="008215CB"/>
    <w:rsid w:val="00874C9A"/>
    <w:rsid w:val="008B4730"/>
    <w:rsid w:val="009035F5"/>
    <w:rsid w:val="00944085"/>
    <w:rsid w:val="00946A27"/>
    <w:rsid w:val="00960A1E"/>
    <w:rsid w:val="009A0FFF"/>
    <w:rsid w:val="00A336AC"/>
    <w:rsid w:val="00A4654E"/>
    <w:rsid w:val="00A73BBF"/>
    <w:rsid w:val="00AB29FA"/>
    <w:rsid w:val="00AF5DCE"/>
    <w:rsid w:val="00B70858"/>
    <w:rsid w:val="00B8151A"/>
    <w:rsid w:val="00C11D39"/>
    <w:rsid w:val="00C71D73"/>
    <w:rsid w:val="00C7735D"/>
    <w:rsid w:val="00CB1C1C"/>
    <w:rsid w:val="00CD1A5C"/>
    <w:rsid w:val="00D17693"/>
    <w:rsid w:val="00DF051F"/>
    <w:rsid w:val="00DF32DE"/>
    <w:rsid w:val="00E02644"/>
    <w:rsid w:val="00E509AD"/>
    <w:rsid w:val="00E54E11"/>
    <w:rsid w:val="00EA1691"/>
    <w:rsid w:val="00EB320B"/>
    <w:rsid w:val="00F0570C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8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c29\AppData\Local\Microsoft\Office\16.0\DTS\en-US%7bCA40BC03-324B-4E23-B4FB-CB1983A11082%7d\%7bE63BFC5E-D169-45D4-9460-56381FCAF3B4%7d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0BDF6579074012AE9CB8C68C36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69A5-8B27-423B-814B-0892FE42A1FD}"/>
      </w:docPartPr>
      <w:docPartBody>
        <w:p w:rsidR="00D24AFB" w:rsidRDefault="00F862E6">
          <w:pPr>
            <w:pStyle w:val="910BDF6579074012AE9CB8C68C36B273"/>
          </w:pPr>
          <w:r>
            <w:t>Sunday</w:t>
          </w:r>
        </w:p>
      </w:docPartBody>
    </w:docPart>
    <w:docPart>
      <w:docPartPr>
        <w:name w:val="1AC4B50B36744E5C8D26D80EC48D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BC53-6226-44A5-811E-3C483E72719D}"/>
      </w:docPartPr>
      <w:docPartBody>
        <w:p w:rsidR="00D24AFB" w:rsidRDefault="00F862E6">
          <w:pPr>
            <w:pStyle w:val="1AC4B50B36744E5C8D26D80EC48D65BC"/>
          </w:pPr>
          <w:r>
            <w:t>Monday</w:t>
          </w:r>
        </w:p>
      </w:docPartBody>
    </w:docPart>
    <w:docPart>
      <w:docPartPr>
        <w:name w:val="AA96CF13A6E4488EB94D085E4C8E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28FC-6486-41AB-B714-70F0942BB4E9}"/>
      </w:docPartPr>
      <w:docPartBody>
        <w:p w:rsidR="00D24AFB" w:rsidRDefault="00F862E6">
          <w:pPr>
            <w:pStyle w:val="AA96CF13A6E4488EB94D085E4C8E15DE"/>
          </w:pPr>
          <w:r>
            <w:t>Tuesday</w:t>
          </w:r>
        </w:p>
      </w:docPartBody>
    </w:docPart>
    <w:docPart>
      <w:docPartPr>
        <w:name w:val="A1319D1C77F94F12BEF3B35E3F5D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E1DC-75B3-4965-A4FB-246303DECE73}"/>
      </w:docPartPr>
      <w:docPartBody>
        <w:p w:rsidR="00D24AFB" w:rsidRDefault="00F862E6">
          <w:pPr>
            <w:pStyle w:val="A1319D1C77F94F12BEF3B35E3F5D3811"/>
          </w:pPr>
          <w:r>
            <w:t>Wednesday</w:t>
          </w:r>
        </w:p>
      </w:docPartBody>
    </w:docPart>
    <w:docPart>
      <w:docPartPr>
        <w:name w:val="E471463B756A4C98B1E456BC9A9C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F100-868D-47BA-9F83-2142678F1360}"/>
      </w:docPartPr>
      <w:docPartBody>
        <w:p w:rsidR="00D24AFB" w:rsidRDefault="00F862E6">
          <w:pPr>
            <w:pStyle w:val="E471463B756A4C98B1E456BC9A9C6D61"/>
          </w:pPr>
          <w:r>
            <w:t>Thursday</w:t>
          </w:r>
        </w:p>
      </w:docPartBody>
    </w:docPart>
    <w:docPart>
      <w:docPartPr>
        <w:name w:val="D8F18F8E2629493B9466CA51C0A3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0661-6F6D-4668-9060-53030436F754}"/>
      </w:docPartPr>
      <w:docPartBody>
        <w:p w:rsidR="00D24AFB" w:rsidRDefault="00F862E6">
          <w:pPr>
            <w:pStyle w:val="D8F18F8E2629493B9466CA51C0A3551D"/>
          </w:pPr>
          <w:r>
            <w:t>Friday</w:t>
          </w:r>
        </w:p>
      </w:docPartBody>
    </w:docPart>
    <w:docPart>
      <w:docPartPr>
        <w:name w:val="AC9D0321E14347F486D46BE5D612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5F20-B28D-48D9-9AB1-F6C2F6900703}"/>
      </w:docPartPr>
      <w:docPartBody>
        <w:p w:rsidR="00D24AFB" w:rsidRDefault="00F862E6">
          <w:pPr>
            <w:pStyle w:val="AC9D0321E14347F486D46BE5D612385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E6"/>
    <w:rsid w:val="00014C1D"/>
    <w:rsid w:val="009426C7"/>
    <w:rsid w:val="00D24AFB"/>
    <w:rsid w:val="00F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BDF6579074012AE9CB8C68C36B273">
    <w:name w:val="910BDF6579074012AE9CB8C68C36B273"/>
  </w:style>
  <w:style w:type="paragraph" w:customStyle="1" w:styleId="1AC4B50B36744E5C8D26D80EC48D65BC">
    <w:name w:val="1AC4B50B36744E5C8D26D80EC48D65BC"/>
  </w:style>
  <w:style w:type="paragraph" w:customStyle="1" w:styleId="AA96CF13A6E4488EB94D085E4C8E15DE">
    <w:name w:val="AA96CF13A6E4488EB94D085E4C8E15DE"/>
  </w:style>
  <w:style w:type="paragraph" w:customStyle="1" w:styleId="A1319D1C77F94F12BEF3B35E3F5D3811">
    <w:name w:val="A1319D1C77F94F12BEF3B35E3F5D3811"/>
  </w:style>
  <w:style w:type="paragraph" w:customStyle="1" w:styleId="E471463B756A4C98B1E456BC9A9C6D61">
    <w:name w:val="E471463B756A4C98B1E456BC9A9C6D61"/>
  </w:style>
  <w:style w:type="paragraph" w:customStyle="1" w:styleId="D8F18F8E2629493B9466CA51C0A3551D">
    <w:name w:val="D8F18F8E2629493B9466CA51C0A3551D"/>
  </w:style>
  <w:style w:type="paragraph" w:customStyle="1" w:styleId="AC9D0321E14347F486D46BE5D6123859">
    <w:name w:val="AC9D0321E14347F486D46BE5D6123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C:\Users\ric29\AppData\Local\Microsoft\Office\16.0\DTS\en-US{CA40BC03-324B-4E23-B4FB-CB1983A11082}\{E63BFC5E-D169-45D4-9460-56381FCAF3B4}tf16382936.dotm</Template>
  <TotalTime>0</TotalTime>
  <Pages>1</Pages>
  <Words>738</Words>
  <Characters>3367</Characters>
  <Application>Microsoft Office Word</Application>
  <DocSecurity>0</DocSecurity>
  <Lines>259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2020-04-03T01:23:00Z</dcterms:created>
  <dcterms:modified xsi:type="dcterms:W3CDTF">2020-04-03T01:23:00Z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